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:rsidTr="00E677D4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E677D4" w:rsidRPr="003E5935" w:rsidRDefault="00E677D4" w:rsidP="00E677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241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DATOS PARA INFORMES DE TRAZABILIDAD Y DECLARACION RESPONSABLE FRENTE A COVID 19</w:t>
            </w:r>
          </w:p>
          <w:p w:rsidR="00E677D4" w:rsidRDefault="00E677D4" w:rsidP="00E677D4">
            <w:pPr>
              <w:pBdr>
                <w:bottom w:val="single" w:sz="4" w:space="1" w:color="FF0000"/>
              </w:pBdr>
              <w:spacing w:line="0" w:lineRule="atLeast"/>
              <w:ind w:left="561"/>
              <w:jc w:val="center"/>
              <w:rPr>
                <w:rFonts w:ascii="Century Gothic" w:hAnsi="Century Gothic"/>
                <w:color w:val="000080"/>
                <w:sz w:val="16"/>
                <w:szCs w:val="16"/>
              </w:rPr>
            </w:pPr>
            <w:bookmarkStart w:id="0" w:name="_GoBack"/>
            <w:bookmarkEnd w:id="0"/>
          </w:p>
          <w:p w:rsidR="00692703" w:rsidRPr="00FD7C80" w:rsidRDefault="00692703" w:rsidP="00E677D4">
            <w:pPr>
              <w:pStyle w:val="nfasisenlainformacindecontacto"/>
              <w:contextualSpacing w:val="0"/>
            </w:pP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Datos básicos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1416"/>
        <w:gridCol w:w="1416"/>
      </w:tblGrid>
      <w:tr w:rsidR="00E677D4" w:rsidRPr="003E5935" w:rsidTr="00361DAD">
        <w:tc>
          <w:tcPr>
            <w:tcW w:w="8494" w:type="dxa"/>
            <w:gridSpan w:val="5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□ Participante*                                                                      □ Espectador</w:t>
            </w:r>
          </w:p>
        </w:tc>
      </w:tr>
      <w:tr w:rsidR="00E677D4" w:rsidRPr="003E5935" w:rsidTr="00361DAD">
        <w:tc>
          <w:tcPr>
            <w:tcW w:w="8494" w:type="dxa"/>
            <w:gridSpan w:val="5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  Entidad (para participantes):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Nombre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Calle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415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Escalera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Letra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Provincia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C.P.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Telé</w:t>
            </w: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fono Móvil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Correo electrónico</w:t>
            </w: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*Deportista, monitor, entrenador, árbitros, jueces, personal de organización, </w:t>
      </w:r>
      <w:proofErr w:type="spellStart"/>
      <w:r w:rsidRPr="003E5935">
        <w:rPr>
          <w:rFonts w:eastAsia="Calibri"/>
          <w:sz w:val="20"/>
          <w:szCs w:val="20"/>
        </w:rPr>
        <w:t>etc</w:t>
      </w:r>
      <w:proofErr w:type="spellEnd"/>
    </w:p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>En caso de menores de edad cumplimentar por padres o tutores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1416"/>
        <w:gridCol w:w="1416"/>
      </w:tblGrid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Nombre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Calle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415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Escalera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Letra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Provincia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C.P.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Móvil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Correo electrónico</w:t>
            </w: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Declaración responsable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77D4" w:rsidRPr="003E5935" w:rsidTr="00361DAD">
        <w:tc>
          <w:tcPr>
            <w:tcW w:w="8494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Como participante o espectador declaro no haber tenido ni tener conocimiento de estar en contacto en los últimos quince</w:t>
            </w:r>
            <w:r w:rsidR="001406EE">
              <w:rPr>
                <w:rFonts w:eastAsia="Times New Roman"/>
                <w:sz w:val="20"/>
                <w:szCs w:val="20"/>
                <w:lang w:eastAsia="es-ES"/>
              </w:rPr>
              <w:t xml:space="preserve"> días con personas con COVID 19, así como no haber tenido síntomas compatibles con la enfermedad en los últimos 14 días. 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>Aceptación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77D4" w:rsidRPr="003E5935" w:rsidTr="00361DAD">
        <w:tc>
          <w:tcPr>
            <w:tcW w:w="8494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Tengo conocimiento y acepto todas las obligaciones que me corresponden en el protocolo de este evento/competición/entrenamiento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E677D4" w:rsidRPr="001406EE" w:rsidRDefault="00E677D4" w:rsidP="00361DAD">
            <w:pPr>
              <w:widowControl w:val="0"/>
              <w:rPr>
                <w:rFonts w:eastAsia="Times New Roman"/>
                <w:b/>
                <w:color w:val="auto"/>
                <w:sz w:val="20"/>
                <w:szCs w:val="20"/>
                <w:lang w:eastAsia="es-ES"/>
              </w:rPr>
            </w:pPr>
            <w:r w:rsidRPr="001406EE">
              <w:rPr>
                <w:rFonts w:eastAsia="Times New Roman"/>
                <w:b/>
                <w:color w:val="auto"/>
                <w:sz w:val="20"/>
                <w:szCs w:val="20"/>
                <w:lang w:eastAsia="es-ES"/>
              </w:rPr>
              <w:t>No exigiendo responsabilidades por contagio de COVID 19 si los organizadores/titulares de instalaciones cumplen con la normativa y protocolos sobre esta materia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E677D4" w:rsidRPr="003E5935" w:rsidRDefault="00E7582F" w:rsidP="00451596">
      <w:pPr>
        <w:contextualSpacing/>
        <w:rPr>
          <w:rFonts w:eastAsia="Calibri"/>
          <w:b/>
          <w:bCs/>
          <w:sz w:val="20"/>
          <w:szCs w:val="20"/>
        </w:rPr>
      </w:pPr>
      <w:hyperlink r:id="rId7" w:history="1">
        <w:r w:rsidR="00451596">
          <w:rPr>
            <w:rFonts w:eastAsia="Calibri"/>
            <w:sz w:val="20"/>
            <w:szCs w:val="20"/>
            <w:u w:val="single"/>
          </w:rPr>
          <w:t>CLUB</w:t>
        </w:r>
      </w:hyperlink>
      <w:r w:rsidR="00451596">
        <w:rPr>
          <w:rFonts w:eastAsia="Calibri"/>
          <w:sz w:val="20"/>
          <w:szCs w:val="20"/>
          <w:u w:val="single"/>
        </w:rPr>
        <w:t xml:space="preserve"> RESPONSABLE: </w:t>
      </w: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numPr>
          <w:ilvl w:val="0"/>
          <w:numId w:val="17"/>
        </w:numPr>
        <w:contextualSpacing/>
        <w:rPr>
          <w:rFonts w:cstheme="minorHAnsi"/>
          <w:sz w:val="16"/>
          <w:szCs w:val="16"/>
        </w:rPr>
      </w:pPr>
      <w:r w:rsidRPr="003E5935">
        <w:rPr>
          <w:rFonts w:eastAsia="Calibri"/>
          <w:sz w:val="20"/>
          <w:szCs w:val="20"/>
        </w:rPr>
        <w:t>Fdo.:                                                                                        Fdo.:  Padres o tutores del menor</w:t>
      </w:r>
      <w:r w:rsidRPr="003E5935">
        <w:rPr>
          <w:rFonts w:eastAsia="Calibri"/>
          <w:sz w:val="20"/>
          <w:szCs w:val="20"/>
        </w:rPr>
        <w:tab/>
      </w: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2518C3" w:rsidRDefault="00E677D4" w:rsidP="002518C3">
      <w:pPr>
        <w:numPr>
          <w:ilvl w:val="0"/>
          <w:numId w:val="17"/>
        </w:numPr>
        <w:contextualSpacing/>
        <w:jc w:val="both"/>
        <w:rPr>
          <w:rFonts w:cstheme="minorHAnsi"/>
          <w:sz w:val="16"/>
          <w:szCs w:val="16"/>
        </w:rPr>
      </w:pPr>
      <w:r w:rsidRPr="003E5935">
        <w:rPr>
          <w:rFonts w:cstheme="minorHAnsi"/>
          <w:sz w:val="16"/>
          <w:szCs w:val="16"/>
        </w:rPr>
        <w:t xml:space="preserve">Responsable: </w:t>
      </w:r>
      <w:r w:rsidR="00451596">
        <w:rPr>
          <w:rFonts w:cstheme="minorHAnsi"/>
          <w:sz w:val="16"/>
          <w:szCs w:val="16"/>
        </w:rPr>
        <w:t>CLUB EN CUESTIÓN</w:t>
      </w:r>
      <w:r w:rsidRPr="003E5935">
        <w:rPr>
          <w:rFonts w:cstheme="minorHAnsi"/>
          <w:sz w:val="16"/>
          <w:szCs w:val="16"/>
        </w:rPr>
        <w:t xml:space="preserve">; Finalidad: Salvaguardar los intereses vitales de las personas; Legitimación: Cumplimiento de una obligación legal, misión en Interés público; Destinatarios: Están previstas cesiones de datos a: Organismos de la Seguridad Social, autoridades sanitarias y Fuerzas y cuerpos de seguridad del estado; Derechos: Tiene derecho a acceder, rectificar y suprimir los datos, así como otros derechos, indicados en la información adicional, que puede ejercer dirigiéndose a </w:t>
      </w:r>
      <w:r w:rsidR="00451596">
        <w:rPr>
          <w:rFonts w:cstheme="minorHAnsi"/>
          <w:sz w:val="16"/>
          <w:szCs w:val="16"/>
        </w:rPr>
        <w:t>….</w:t>
      </w:r>
      <w:r w:rsidRPr="003E5935">
        <w:rPr>
          <w:rFonts w:cstheme="minorHAnsi"/>
          <w:sz w:val="16"/>
          <w:szCs w:val="16"/>
        </w:rPr>
        <w:t xml:space="preserve">; Procedencia: El propio interesado; </w:t>
      </w:r>
    </w:p>
    <w:p w:rsidR="00E677D4" w:rsidRPr="003E5935" w:rsidRDefault="00E677D4" w:rsidP="002518C3">
      <w:pPr>
        <w:numPr>
          <w:ilvl w:val="0"/>
          <w:numId w:val="17"/>
        </w:numPr>
        <w:contextualSpacing/>
        <w:jc w:val="both"/>
        <w:rPr>
          <w:rFonts w:cstheme="minorHAnsi"/>
          <w:sz w:val="16"/>
          <w:szCs w:val="16"/>
        </w:rPr>
      </w:pPr>
      <w:r w:rsidRPr="003E5935">
        <w:rPr>
          <w:rFonts w:cstheme="minorHAnsi"/>
          <w:sz w:val="16"/>
          <w:szCs w:val="16"/>
        </w:rPr>
        <w:t>Información adicional: www.fcylf.es.</w:t>
      </w:r>
    </w:p>
    <w:p w:rsidR="00E677D4" w:rsidRDefault="00E677D4" w:rsidP="00E677D4"/>
    <w:p w:rsidR="00B51D1B" w:rsidRPr="00FD7C80" w:rsidRDefault="00B51D1B" w:rsidP="006E1507"/>
    <w:sectPr w:rsidR="00B51D1B" w:rsidRPr="00FD7C80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2F" w:rsidRDefault="00E7582F" w:rsidP="0068194B">
      <w:r>
        <w:separator/>
      </w:r>
    </w:p>
    <w:p w:rsidR="00E7582F" w:rsidRDefault="00E7582F"/>
    <w:p w:rsidR="00E7582F" w:rsidRDefault="00E7582F"/>
  </w:endnote>
  <w:endnote w:type="continuationSeparator" w:id="0">
    <w:p w:rsidR="00E7582F" w:rsidRDefault="00E7582F" w:rsidP="0068194B">
      <w:r>
        <w:continuationSeparator/>
      </w:r>
    </w:p>
    <w:p w:rsidR="00E7582F" w:rsidRDefault="00E7582F"/>
    <w:p w:rsidR="00E7582F" w:rsidRDefault="00E75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2F" w:rsidRDefault="00E7582F" w:rsidP="0068194B">
      <w:r>
        <w:separator/>
      </w:r>
    </w:p>
    <w:p w:rsidR="00E7582F" w:rsidRDefault="00E7582F"/>
    <w:p w:rsidR="00E7582F" w:rsidRDefault="00E7582F"/>
  </w:footnote>
  <w:footnote w:type="continuationSeparator" w:id="0">
    <w:p w:rsidR="00E7582F" w:rsidRDefault="00E7582F" w:rsidP="0068194B">
      <w:r>
        <w:continuationSeparator/>
      </w:r>
    </w:p>
    <w:p w:rsidR="00E7582F" w:rsidRDefault="00E7582F"/>
    <w:p w:rsidR="00E7582F" w:rsidRDefault="00E758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Encabezado"/>
    </w:pPr>
    <w:r w:rsidRPr="004E01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BF9E0" wp14:editId="6BADF5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7688A30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4C713E"/>
    <w:multiLevelType w:val="hybridMultilevel"/>
    <w:tmpl w:val="3FF63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4"/>
    <w:rsid w:val="000001EF"/>
    <w:rsid w:val="00007322"/>
    <w:rsid w:val="00007728"/>
    <w:rsid w:val="00024584"/>
    <w:rsid w:val="00024730"/>
    <w:rsid w:val="00044050"/>
    <w:rsid w:val="00055E95"/>
    <w:rsid w:val="0007021F"/>
    <w:rsid w:val="000B2BA5"/>
    <w:rsid w:val="000F2F8C"/>
    <w:rsid w:val="000F7E76"/>
    <w:rsid w:val="0010006E"/>
    <w:rsid w:val="001045A8"/>
    <w:rsid w:val="00114A91"/>
    <w:rsid w:val="001406E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8C3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159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4B6F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567B2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57317"/>
    <w:rsid w:val="00E677D4"/>
    <w:rsid w:val="00E70240"/>
    <w:rsid w:val="00E71E6B"/>
    <w:rsid w:val="00E7582F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de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CYL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ronol&#243;gico%20moderno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cronológico moderno.dotx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2020-07-23T10:12:00Z</dcterms:created>
  <dcterms:modified xsi:type="dcterms:W3CDTF">2020-07-23T10:34:00Z</dcterms:modified>
  <cp:category/>
</cp:coreProperties>
</file>